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E3" w:rsidRPr="00DF0D73" w:rsidRDefault="008633E3" w:rsidP="00DB1F88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COURSE SAFETY AND LIABILITY FINDINGS AND </w:t>
      </w:r>
      <w:r w:rsidRPr="006E59D8">
        <w:rPr>
          <w:b/>
          <w:sz w:val="28"/>
          <w:szCs w:val="28"/>
          <w:u w:val="single"/>
        </w:rPr>
        <w:t>RECOMMENDATIONS</w:t>
      </w:r>
    </w:p>
    <w:p w:rsidR="008633E3" w:rsidRPr="00DF0D73" w:rsidRDefault="008633E3" w:rsidP="00DF0D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0D73">
        <w:rPr>
          <w:sz w:val="24"/>
          <w:szCs w:val="24"/>
        </w:rPr>
        <w:t>PRACTICAL EDUCATION ENVIRONMENTAL TACTICS (KRAV MAGA) LIABILITIES APPEAR TO BE COVERED IN ENCLOSED LIABILITY RELEASE DECLARATION.</w:t>
      </w:r>
    </w:p>
    <w:p w:rsidR="008633E3" w:rsidRPr="00DF0D73" w:rsidRDefault="008633E3" w:rsidP="00DF0D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0D73">
        <w:rPr>
          <w:sz w:val="24"/>
          <w:szCs w:val="24"/>
        </w:rPr>
        <w:t>RECOMMEND THAT ICJS HAVE THE ENCLOSED LIABILITY RELEASE DECLARATION REVIEWED BY TEXAS STATE UNIVERSITY LEGAL DEPARTMENT.</w:t>
      </w:r>
    </w:p>
    <w:p w:rsidR="008633E3" w:rsidRPr="00DF0D73" w:rsidRDefault="008633E3" w:rsidP="00DF0D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0D73">
        <w:rPr>
          <w:sz w:val="24"/>
          <w:szCs w:val="24"/>
        </w:rPr>
        <w:t>RECOMMEND THAT APPROPRIATE UL APPROVED PUNCH AND KICK PADDED EQUIPMENT BE USED IN ALL FUTURE TRAININGS.</w:t>
      </w:r>
    </w:p>
    <w:p w:rsidR="008633E3" w:rsidRPr="00DF0D73" w:rsidRDefault="008633E3" w:rsidP="00DF0D73">
      <w:pPr>
        <w:pStyle w:val="ListParagraph"/>
        <w:ind w:left="360"/>
        <w:rPr>
          <w:sz w:val="24"/>
          <w:szCs w:val="24"/>
        </w:rPr>
      </w:pPr>
    </w:p>
    <w:p w:rsidR="008633E3" w:rsidRDefault="008633E3" w:rsidP="00DF0D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0D73">
        <w:rPr>
          <w:sz w:val="24"/>
          <w:szCs w:val="24"/>
        </w:rPr>
        <w:t>PRINCIPAL INSTRUCTOR HANAN YADIN DEMONSTRATED HIS COMPETENCY LEVEL IN PRESENTING KRAV MAGA TRAINING.</w:t>
      </w:r>
      <w:r>
        <w:rPr>
          <w:sz w:val="24"/>
          <w:szCs w:val="24"/>
        </w:rPr>
        <w:t xml:space="preserve"> PRIMARY INSTRUCTOR APPEARED TO BE SAFETY CONSCIOUS DURING ALL ASPECTS OF THIS OBSERVATION.</w:t>
      </w:r>
    </w:p>
    <w:p w:rsidR="008633E3" w:rsidRDefault="008633E3" w:rsidP="00F0092A">
      <w:pPr>
        <w:pStyle w:val="ListParagraph"/>
        <w:rPr>
          <w:sz w:val="24"/>
          <w:szCs w:val="24"/>
        </w:rPr>
      </w:pPr>
    </w:p>
    <w:p w:rsidR="008633E3" w:rsidRDefault="008633E3" w:rsidP="00F009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KRAV MAGA TRAINING WAS REALISTIC WITH MAXIMUM SAFETY PRECAUTIONS EMPLOYEED.</w:t>
      </w:r>
    </w:p>
    <w:p w:rsidR="008633E3" w:rsidRDefault="008633E3" w:rsidP="00DF0D73">
      <w:pPr>
        <w:pStyle w:val="ListParagraph"/>
        <w:rPr>
          <w:sz w:val="24"/>
          <w:szCs w:val="24"/>
        </w:rPr>
      </w:pPr>
    </w:p>
    <w:p w:rsidR="008633E3" w:rsidRDefault="008633E3" w:rsidP="00DF0D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THIS OBSERVATION EVALUATOR OBSERVED TWO STAFF CADRE SERVING AS SAFETY OFFICERS.</w:t>
      </w:r>
    </w:p>
    <w:p w:rsidR="008633E3" w:rsidRDefault="008633E3" w:rsidP="00F0092A">
      <w:pPr>
        <w:pStyle w:val="ListParagraph"/>
        <w:ind w:left="0"/>
        <w:rPr>
          <w:sz w:val="24"/>
          <w:szCs w:val="24"/>
        </w:rPr>
      </w:pPr>
    </w:p>
    <w:p w:rsidR="008633E3" w:rsidRPr="00DF0D73" w:rsidRDefault="008633E3" w:rsidP="00DF0D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SAFETY VIOLATIONS OBSERVED.</w:t>
      </w:r>
    </w:p>
    <w:sectPr w:rsidR="008633E3" w:rsidRPr="00DF0D73" w:rsidSect="00936F7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E3" w:rsidRDefault="008633E3">
      <w:r>
        <w:separator/>
      </w:r>
    </w:p>
  </w:endnote>
  <w:endnote w:type="continuationSeparator" w:id="1">
    <w:p w:rsidR="008633E3" w:rsidRDefault="00863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E3" w:rsidRDefault="008633E3" w:rsidP="00F103B0">
    <w:pPr>
      <w:pStyle w:val="Footer"/>
    </w:pPr>
    <w:r>
      <w:t>Prepared by Dr. Robert J. Parks, ParksPlace, LLC (TAB 10)</w:t>
    </w:r>
  </w:p>
  <w:p w:rsidR="008633E3" w:rsidRDefault="008633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E3" w:rsidRDefault="008633E3">
      <w:r>
        <w:separator/>
      </w:r>
    </w:p>
  </w:footnote>
  <w:footnote w:type="continuationSeparator" w:id="1">
    <w:p w:rsidR="008633E3" w:rsidRDefault="00863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22BB"/>
    <w:multiLevelType w:val="hybridMultilevel"/>
    <w:tmpl w:val="8ABA8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F88"/>
    <w:rsid w:val="00080E04"/>
    <w:rsid w:val="001722AF"/>
    <w:rsid w:val="001E327D"/>
    <w:rsid w:val="002B079A"/>
    <w:rsid w:val="00431E93"/>
    <w:rsid w:val="00504BBF"/>
    <w:rsid w:val="00616F8F"/>
    <w:rsid w:val="0069332A"/>
    <w:rsid w:val="006E19CF"/>
    <w:rsid w:val="006E59D8"/>
    <w:rsid w:val="006F3640"/>
    <w:rsid w:val="00746B6F"/>
    <w:rsid w:val="007A7655"/>
    <w:rsid w:val="008633E3"/>
    <w:rsid w:val="00864F3E"/>
    <w:rsid w:val="0087685B"/>
    <w:rsid w:val="008D3C20"/>
    <w:rsid w:val="008E17B2"/>
    <w:rsid w:val="00911157"/>
    <w:rsid w:val="00936F72"/>
    <w:rsid w:val="009B4368"/>
    <w:rsid w:val="00A876C5"/>
    <w:rsid w:val="00AE7ADB"/>
    <w:rsid w:val="00B67338"/>
    <w:rsid w:val="00D8379B"/>
    <w:rsid w:val="00D859E5"/>
    <w:rsid w:val="00DB1F88"/>
    <w:rsid w:val="00DF0D73"/>
    <w:rsid w:val="00E56C01"/>
    <w:rsid w:val="00E900DB"/>
    <w:rsid w:val="00EB02DD"/>
    <w:rsid w:val="00F0092A"/>
    <w:rsid w:val="00F1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88"/>
    <w:pPr>
      <w:spacing w:after="200" w:line="276" w:lineRule="auto"/>
    </w:pPr>
    <w:rPr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1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103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ko-KR"/>
    </w:rPr>
  </w:style>
  <w:style w:type="paragraph" w:styleId="Footer">
    <w:name w:val="footer"/>
    <w:basedOn w:val="Normal"/>
    <w:link w:val="FooterChar"/>
    <w:uiPriority w:val="99"/>
    <w:rsid w:val="00F103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119</Words>
  <Characters>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</dc:title>
  <dc:subject/>
  <dc:creator>parks, lucia p</dc:creator>
  <cp:keywords/>
  <dc:description/>
  <cp:lastModifiedBy>George Little</cp:lastModifiedBy>
  <cp:revision>3</cp:revision>
  <cp:lastPrinted>2008-07-11T00:28:00Z</cp:lastPrinted>
  <dcterms:created xsi:type="dcterms:W3CDTF">2008-07-11T00:14:00Z</dcterms:created>
  <dcterms:modified xsi:type="dcterms:W3CDTF">2008-07-11T00:28:00Z</dcterms:modified>
</cp:coreProperties>
</file>